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4AD" w:rsidRDefault="00F06F61" w:rsidP="00C821BD">
      <w:pPr>
        <w:jc w:val="center"/>
        <w:rPr>
          <w:rFonts w:cs="Arial"/>
          <w:b/>
          <w:sz w:val="28"/>
          <w:szCs w:val="24"/>
        </w:rPr>
      </w:pPr>
      <w:bookmarkStart w:id="0" w:name="_MacBuGuideStaticData_10780H"/>
      <w:bookmarkStart w:id="1" w:name="_MacBuGuideStaticData_5547H"/>
      <w:r w:rsidRPr="0047511F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60800" behindDoc="0" locked="0" layoutInCell="1" allowOverlap="1" wp14:anchorId="0A2F9F5D" wp14:editId="0A77A1E0">
            <wp:simplePos x="0" y="0"/>
            <wp:positionH relativeFrom="page">
              <wp:posOffset>6413500</wp:posOffset>
            </wp:positionH>
            <wp:positionV relativeFrom="page">
              <wp:posOffset>355600</wp:posOffset>
            </wp:positionV>
            <wp:extent cx="799950" cy="36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" t="1667" r="-1409" b="42082"/>
                    <a:stretch/>
                  </pic:blipFill>
                  <pic:spPr bwMode="auto">
                    <a:xfrm>
                      <a:off x="0" y="0"/>
                      <a:ext cx="809625" cy="36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="00C821BD" w:rsidRPr="0047511F">
        <w:rPr>
          <w:rFonts w:cs="Arial"/>
          <w:b/>
          <w:szCs w:val="24"/>
        </w:rPr>
        <w:t xml:space="preserve"> </w:t>
      </w:r>
      <w:r w:rsidR="00C821BD" w:rsidRPr="001E54AD">
        <w:rPr>
          <w:rFonts w:cs="Arial"/>
          <w:b/>
          <w:sz w:val="28"/>
          <w:szCs w:val="24"/>
        </w:rPr>
        <w:t xml:space="preserve">Long Term Plan </w:t>
      </w:r>
      <w:r w:rsidR="001E54AD">
        <w:rPr>
          <w:rFonts w:cs="Arial"/>
          <w:b/>
          <w:sz w:val="28"/>
          <w:szCs w:val="24"/>
        </w:rPr>
        <w:t>for the NHS</w:t>
      </w:r>
    </w:p>
    <w:p w:rsidR="00D624E1" w:rsidRPr="001E54AD" w:rsidRDefault="00CC24ED" w:rsidP="00C821BD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System Leaders workshop</w:t>
      </w:r>
      <w:bookmarkStart w:id="2" w:name="_GoBack"/>
      <w:bookmarkEnd w:id="2"/>
    </w:p>
    <w:p w:rsidR="00096804" w:rsidRPr="00DE0226" w:rsidRDefault="00096804" w:rsidP="00DE0226">
      <w:pPr>
        <w:jc w:val="center"/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A</w:t>
      </w:r>
      <w:r w:rsidR="001C31BE">
        <w:rPr>
          <w:rFonts w:cs="Arial"/>
          <w:b/>
          <w:sz w:val="28"/>
          <w:szCs w:val="24"/>
        </w:rPr>
        <w:t>genda -</w:t>
      </w:r>
      <w:r w:rsidRPr="001C31BE">
        <w:rPr>
          <w:rFonts w:cs="Arial"/>
          <w:b/>
          <w:sz w:val="32"/>
          <w:szCs w:val="24"/>
        </w:rPr>
        <w:t xml:space="preserve"> </w:t>
      </w:r>
      <w:r w:rsidR="006E4840" w:rsidRPr="001C31BE">
        <w:rPr>
          <w:rFonts w:cs="Arial"/>
          <w:b/>
          <w:sz w:val="28"/>
          <w:szCs w:val="24"/>
        </w:rPr>
        <w:t xml:space="preserve">York 29 </w:t>
      </w:r>
      <w:r w:rsidR="00CC24ED" w:rsidRPr="001C31BE">
        <w:rPr>
          <w:rFonts w:cs="Arial"/>
          <w:b/>
          <w:sz w:val="28"/>
          <w:szCs w:val="24"/>
        </w:rPr>
        <w:t>October</w:t>
      </w:r>
    </w:p>
    <w:p w:rsidR="00C821BD" w:rsidRPr="0047511F" w:rsidRDefault="00C821BD" w:rsidP="00C821BD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612"/>
      </w:tblGrid>
      <w:tr w:rsidR="0047511F" w:rsidRPr="0047511F" w:rsidTr="0047511F">
        <w:tc>
          <w:tcPr>
            <w:tcW w:w="1668" w:type="dxa"/>
            <w:shd w:val="clear" w:color="auto" w:fill="00559A" w:themeFill="accent2" w:themeFillShade="BF"/>
          </w:tcPr>
          <w:p w:rsidR="0047511F" w:rsidRPr="0047511F" w:rsidRDefault="0047511F" w:rsidP="0047511F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47511F">
              <w:rPr>
                <w:rFonts w:cs="Arial"/>
                <w:b/>
                <w:color w:val="FFFFFF" w:themeColor="background1"/>
                <w:szCs w:val="24"/>
              </w:rPr>
              <w:t>Time</w:t>
            </w:r>
          </w:p>
        </w:tc>
        <w:tc>
          <w:tcPr>
            <w:tcW w:w="7612" w:type="dxa"/>
            <w:shd w:val="clear" w:color="auto" w:fill="00559A" w:themeFill="accent2" w:themeFillShade="BF"/>
          </w:tcPr>
          <w:p w:rsidR="0047511F" w:rsidRPr="0047511F" w:rsidRDefault="0047511F" w:rsidP="00C821BD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47511F">
              <w:rPr>
                <w:rFonts w:cs="Arial"/>
                <w:b/>
                <w:color w:val="FFFFFF" w:themeColor="background1"/>
                <w:szCs w:val="24"/>
              </w:rPr>
              <w:t>Session</w:t>
            </w:r>
          </w:p>
          <w:p w:rsidR="0047511F" w:rsidRPr="0047511F" w:rsidRDefault="0047511F" w:rsidP="00C821BD">
            <w:pPr>
              <w:rPr>
                <w:rFonts w:cs="Arial"/>
                <w:b/>
                <w:color w:val="FFFFFF" w:themeColor="background1"/>
                <w:szCs w:val="24"/>
              </w:rPr>
            </w:pPr>
          </w:p>
        </w:tc>
      </w:tr>
      <w:tr w:rsidR="0047511F" w:rsidRPr="0047511F" w:rsidTr="0047511F">
        <w:tc>
          <w:tcPr>
            <w:tcW w:w="1668" w:type="dxa"/>
          </w:tcPr>
          <w:p w:rsidR="0047511F" w:rsidRPr="0047511F" w:rsidRDefault="00223AD2" w:rsidP="0047511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10:30</w:t>
            </w:r>
            <w:r w:rsidR="0047511F" w:rsidRPr="0047511F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7612" w:type="dxa"/>
          </w:tcPr>
          <w:p w:rsidR="0047511F" w:rsidRPr="0047511F" w:rsidRDefault="0047511F" w:rsidP="00C821BD">
            <w:pPr>
              <w:rPr>
                <w:rFonts w:cs="Arial"/>
                <w:b/>
                <w:szCs w:val="24"/>
              </w:rPr>
            </w:pPr>
            <w:r w:rsidRPr="0047511F">
              <w:rPr>
                <w:rFonts w:cs="Arial"/>
                <w:b/>
                <w:szCs w:val="24"/>
              </w:rPr>
              <w:t>Registration &amp; Tea &amp; Coffee</w:t>
            </w:r>
          </w:p>
          <w:p w:rsidR="0047511F" w:rsidRPr="0047511F" w:rsidRDefault="0047511F" w:rsidP="00C821BD">
            <w:pPr>
              <w:rPr>
                <w:rFonts w:cs="Arial"/>
                <w:b/>
                <w:szCs w:val="24"/>
              </w:rPr>
            </w:pPr>
          </w:p>
        </w:tc>
      </w:tr>
      <w:tr w:rsidR="0047511F" w:rsidRPr="0047511F" w:rsidTr="0047511F">
        <w:trPr>
          <w:trHeight w:val="491"/>
        </w:trPr>
        <w:tc>
          <w:tcPr>
            <w:tcW w:w="1668" w:type="dxa"/>
          </w:tcPr>
          <w:p w:rsidR="0047511F" w:rsidRPr="0047511F" w:rsidRDefault="00223AD2" w:rsidP="00C821B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11:00</w:t>
            </w:r>
          </w:p>
        </w:tc>
        <w:tc>
          <w:tcPr>
            <w:tcW w:w="7612" w:type="dxa"/>
          </w:tcPr>
          <w:p w:rsidR="0001688C" w:rsidRPr="0047511F" w:rsidRDefault="002A5551" w:rsidP="0001688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Welcome</w:t>
            </w:r>
            <w:r w:rsidR="00DE0226">
              <w:rPr>
                <w:rFonts w:cs="Arial"/>
                <w:b/>
                <w:szCs w:val="24"/>
              </w:rPr>
              <w:t xml:space="preserve"> and housekeeping </w:t>
            </w:r>
          </w:p>
          <w:p w:rsidR="00333EF5" w:rsidRPr="0047511F" w:rsidRDefault="00333EF5" w:rsidP="00333EF5">
            <w:pPr>
              <w:rPr>
                <w:rFonts w:cs="Arial"/>
                <w:b/>
                <w:szCs w:val="24"/>
              </w:rPr>
            </w:pPr>
          </w:p>
        </w:tc>
      </w:tr>
      <w:tr w:rsidR="00223AD2" w:rsidRPr="0047511F" w:rsidTr="0047511F">
        <w:tc>
          <w:tcPr>
            <w:tcW w:w="1668" w:type="dxa"/>
          </w:tcPr>
          <w:p w:rsidR="00223AD2" w:rsidRDefault="00223AD2" w:rsidP="00C821B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11:05</w:t>
            </w:r>
          </w:p>
        </w:tc>
        <w:tc>
          <w:tcPr>
            <w:tcW w:w="7612" w:type="dxa"/>
          </w:tcPr>
          <w:p w:rsidR="0001688C" w:rsidRDefault="006E4840" w:rsidP="006E484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Introduction and financial context </w:t>
            </w:r>
          </w:p>
          <w:p w:rsidR="006E4840" w:rsidRPr="0047511F" w:rsidRDefault="006E4840" w:rsidP="006E4840">
            <w:pPr>
              <w:rPr>
                <w:rFonts w:cs="Arial"/>
                <w:b/>
                <w:szCs w:val="24"/>
              </w:rPr>
            </w:pPr>
          </w:p>
        </w:tc>
      </w:tr>
      <w:tr w:rsidR="0047511F" w:rsidRPr="0047511F" w:rsidTr="0047511F">
        <w:tc>
          <w:tcPr>
            <w:tcW w:w="1668" w:type="dxa"/>
          </w:tcPr>
          <w:p w:rsidR="0047511F" w:rsidRPr="0047511F" w:rsidRDefault="004D3506" w:rsidP="00C821B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11:20</w:t>
            </w:r>
            <w:r w:rsidR="0047511F" w:rsidRPr="0047511F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7612" w:type="dxa"/>
          </w:tcPr>
          <w:p w:rsidR="006E4840" w:rsidRDefault="00BD494E" w:rsidP="0001688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How do we close the inequalities gap? </w:t>
            </w:r>
          </w:p>
          <w:p w:rsidR="0001688C" w:rsidRPr="0047511F" w:rsidRDefault="0001688C" w:rsidP="0001688C">
            <w:pPr>
              <w:rPr>
                <w:rFonts w:cs="Arial"/>
                <w:b/>
                <w:szCs w:val="24"/>
              </w:rPr>
            </w:pPr>
          </w:p>
        </w:tc>
      </w:tr>
      <w:tr w:rsidR="00223AD2" w:rsidRPr="0047511F" w:rsidTr="00CC24ED">
        <w:trPr>
          <w:trHeight w:val="674"/>
        </w:trPr>
        <w:tc>
          <w:tcPr>
            <w:tcW w:w="1668" w:type="dxa"/>
          </w:tcPr>
          <w:p w:rsidR="00223AD2" w:rsidRDefault="00223AD2" w:rsidP="00962D1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11:</w:t>
            </w:r>
            <w:r w:rsidR="00BD494E">
              <w:rPr>
                <w:rFonts w:cs="Arial"/>
                <w:b/>
                <w:szCs w:val="24"/>
              </w:rPr>
              <w:t>35</w:t>
            </w:r>
          </w:p>
          <w:p w:rsidR="008A5208" w:rsidRDefault="008A5208" w:rsidP="00962D13">
            <w:pPr>
              <w:rPr>
                <w:rFonts w:cs="Arial"/>
                <w:b/>
                <w:szCs w:val="24"/>
              </w:rPr>
            </w:pPr>
          </w:p>
          <w:p w:rsidR="002B4176" w:rsidRDefault="002B4176" w:rsidP="00962D1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612" w:type="dxa"/>
          </w:tcPr>
          <w:p w:rsidR="00223AD2" w:rsidRDefault="002B4176" w:rsidP="0047511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Panel - </w:t>
            </w:r>
            <w:r w:rsidR="00223AD2">
              <w:rPr>
                <w:rFonts w:cs="Arial"/>
                <w:b/>
                <w:szCs w:val="24"/>
              </w:rPr>
              <w:t>Q&amp;A</w:t>
            </w:r>
            <w:r w:rsidR="008A5208">
              <w:rPr>
                <w:rFonts w:cs="Arial"/>
                <w:b/>
                <w:szCs w:val="24"/>
              </w:rPr>
              <w:t xml:space="preserve"> </w:t>
            </w:r>
          </w:p>
          <w:p w:rsidR="00333EF5" w:rsidRDefault="00333EF5" w:rsidP="0047511F">
            <w:pPr>
              <w:rPr>
                <w:rFonts w:cs="Arial"/>
                <w:b/>
                <w:szCs w:val="24"/>
              </w:rPr>
            </w:pPr>
          </w:p>
          <w:p w:rsidR="00333EF5" w:rsidRDefault="0001688C" w:rsidP="0047511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Questions to consider: </w:t>
            </w:r>
          </w:p>
          <w:p w:rsidR="00BD494E" w:rsidRDefault="00333EF5" w:rsidP="00157280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Cs w:val="24"/>
              </w:rPr>
            </w:pPr>
            <w:r w:rsidRPr="00BD494E">
              <w:rPr>
                <w:rFonts w:cs="Arial"/>
                <w:b/>
                <w:szCs w:val="24"/>
              </w:rPr>
              <w:t xml:space="preserve">What are their top priorities for LTP to address and </w:t>
            </w:r>
          </w:p>
          <w:p w:rsidR="00333EF5" w:rsidRPr="00BD494E" w:rsidRDefault="00BD494E" w:rsidP="00157280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</w:t>
            </w:r>
            <w:r w:rsidR="00333EF5" w:rsidRPr="00BD494E">
              <w:rPr>
                <w:rFonts w:cs="Arial"/>
                <w:b/>
                <w:szCs w:val="24"/>
              </w:rPr>
              <w:t>hat are the biggest barriers to address these priorities</w:t>
            </w:r>
            <w:r w:rsidRPr="00BD494E">
              <w:rPr>
                <w:rFonts w:cs="Arial"/>
                <w:b/>
                <w:szCs w:val="24"/>
              </w:rPr>
              <w:t xml:space="preserve">? </w:t>
            </w:r>
            <w:r w:rsidR="00333EF5" w:rsidRPr="00BD494E">
              <w:rPr>
                <w:rFonts w:cs="Arial"/>
                <w:b/>
                <w:szCs w:val="24"/>
              </w:rPr>
              <w:t xml:space="preserve"> </w:t>
            </w:r>
          </w:p>
          <w:p w:rsidR="00223AD2" w:rsidRPr="0047511F" w:rsidRDefault="00223AD2" w:rsidP="00BD494E">
            <w:pPr>
              <w:rPr>
                <w:rFonts w:cs="Arial"/>
                <w:b/>
                <w:szCs w:val="24"/>
              </w:rPr>
            </w:pPr>
          </w:p>
        </w:tc>
      </w:tr>
      <w:tr w:rsidR="0047511F" w:rsidRPr="0047511F" w:rsidTr="0047511F">
        <w:tc>
          <w:tcPr>
            <w:tcW w:w="1668" w:type="dxa"/>
            <w:shd w:val="clear" w:color="auto" w:fill="D9D9D9" w:themeFill="background1" w:themeFillShade="D9"/>
          </w:tcPr>
          <w:p w:rsidR="0047511F" w:rsidRPr="0047511F" w:rsidRDefault="0047511F" w:rsidP="0047511F">
            <w:pPr>
              <w:rPr>
                <w:rFonts w:cs="Arial"/>
                <w:b/>
                <w:szCs w:val="24"/>
              </w:rPr>
            </w:pPr>
            <w:r w:rsidRPr="0047511F">
              <w:rPr>
                <w:rFonts w:cs="Arial"/>
                <w:b/>
                <w:szCs w:val="24"/>
              </w:rPr>
              <w:t>12</w:t>
            </w:r>
            <w:r>
              <w:rPr>
                <w:rFonts w:cs="Arial"/>
                <w:b/>
                <w:szCs w:val="24"/>
              </w:rPr>
              <w:t>:</w:t>
            </w:r>
            <w:r w:rsidR="00BD494E">
              <w:rPr>
                <w:rFonts w:cs="Arial"/>
                <w:b/>
                <w:szCs w:val="24"/>
              </w:rPr>
              <w:t>15</w:t>
            </w:r>
          </w:p>
        </w:tc>
        <w:tc>
          <w:tcPr>
            <w:tcW w:w="7612" w:type="dxa"/>
            <w:shd w:val="clear" w:color="auto" w:fill="D9D9D9" w:themeFill="background1" w:themeFillShade="D9"/>
          </w:tcPr>
          <w:p w:rsidR="0047511F" w:rsidRDefault="0047511F" w:rsidP="0047511F">
            <w:pPr>
              <w:rPr>
                <w:rFonts w:cs="Arial"/>
                <w:b/>
                <w:szCs w:val="24"/>
              </w:rPr>
            </w:pPr>
            <w:r w:rsidRPr="0047511F">
              <w:rPr>
                <w:rFonts w:cs="Arial"/>
                <w:b/>
                <w:szCs w:val="24"/>
              </w:rPr>
              <w:t>LUNCH</w:t>
            </w:r>
          </w:p>
          <w:p w:rsidR="003E2000" w:rsidRPr="0047511F" w:rsidRDefault="003E2000" w:rsidP="0047511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(45 minutes) </w:t>
            </w:r>
          </w:p>
          <w:p w:rsidR="0047511F" w:rsidRPr="0047511F" w:rsidRDefault="0047511F" w:rsidP="00C821BD">
            <w:pPr>
              <w:rPr>
                <w:rFonts w:cs="Arial"/>
                <w:b/>
                <w:szCs w:val="24"/>
              </w:rPr>
            </w:pPr>
          </w:p>
        </w:tc>
      </w:tr>
      <w:tr w:rsidR="0047511F" w:rsidRPr="0047511F" w:rsidTr="0047511F">
        <w:tc>
          <w:tcPr>
            <w:tcW w:w="1668" w:type="dxa"/>
          </w:tcPr>
          <w:p w:rsidR="00CF4ACF" w:rsidRPr="0047511F" w:rsidRDefault="00CF4ACF" w:rsidP="00223AD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13.00</w:t>
            </w:r>
          </w:p>
        </w:tc>
        <w:tc>
          <w:tcPr>
            <w:tcW w:w="7612" w:type="dxa"/>
          </w:tcPr>
          <w:p w:rsidR="008A5208" w:rsidRDefault="008A5208" w:rsidP="008A520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Integrated Care Systems  </w:t>
            </w:r>
          </w:p>
          <w:p w:rsidR="008A5208" w:rsidRDefault="008A5208" w:rsidP="008A5208">
            <w:pPr>
              <w:rPr>
                <w:rFonts w:cs="Arial"/>
                <w:b/>
                <w:szCs w:val="24"/>
              </w:rPr>
            </w:pPr>
          </w:p>
          <w:p w:rsidR="00204E9E" w:rsidRPr="0047511F" w:rsidRDefault="00204E9E" w:rsidP="0001688C">
            <w:pPr>
              <w:rPr>
                <w:rFonts w:cs="Arial"/>
                <w:b/>
                <w:szCs w:val="24"/>
              </w:rPr>
            </w:pPr>
          </w:p>
        </w:tc>
      </w:tr>
      <w:tr w:rsidR="00905F7A" w:rsidRPr="0047511F" w:rsidTr="0047511F">
        <w:tc>
          <w:tcPr>
            <w:tcW w:w="1668" w:type="dxa"/>
          </w:tcPr>
          <w:p w:rsidR="00905F7A" w:rsidRDefault="00905F7A" w:rsidP="00223AD2">
            <w:pPr>
              <w:rPr>
                <w:rFonts w:cs="Arial"/>
                <w:b/>
                <w:szCs w:val="24"/>
              </w:rPr>
            </w:pPr>
          </w:p>
          <w:p w:rsidR="00BD494E" w:rsidRDefault="00BD494E" w:rsidP="00223AD2">
            <w:pPr>
              <w:rPr>
                <w:rFonts w:cs="Arial"/>
                <w:b/>
                <w:szCs w:val="24"/>
              </w:rPr>
            </w:pPr>
          </w:p>
          <w:p w:rsidR="00BD494E" w:rsidRDefault="00BD494E" w:rsidP="00223AD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14.00</w:t>
            </w:r>
          </w:p>
        </w:tc>
        <w:tc>
          <w:tcPr>
            <w:tcW w:w="7612" w:type="dxa"/>
          </w:tcPr>
          <w:p w:rsidR="00905F7A" w:rsidRDefault="00BD494E" w:rsidP="00905F7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Attendees can opt to pick one</w:t>
            </w:r>
            <w:r w:rsidR="00157280">
              <w:rPr>
                <w:rFonts w:cs="Arial"/>
                <w:b/>
                <w:szCs w:val="24"/>
              </w:rPr>
              <w:t xml:space="preserve"> of the following:</w:t>
            </w:r>
          </w:p>
          <w:p w:rsidR="00CF4ACF" w:rsidRDefault="00CF4ACF" w:rsidP="00905F7A">
            <w:pPr>
              <w:rPr>
                <w:rFonts w:cs="Arial"/>
                <w:b/>
                <w:szCs w:val="24"/>
              </w:rPr>
            </w:pPr>
          </w:p>
          <w:p w:rsidR="00905F7A" w:rsidRDefault="00905F7A" w:rsidP="00905F7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Session 1. Workforce </w:t>
            </w:r>
          </w:p>
          <w:p w:rsidR="00CF4ACF" w:rsidRDefault="00CF4ACF" w:rsidP="00905F7A">
            <w:pPr>
              <w:rPr>
                <w:b/>
              </w:rPr>
            </w:pPr>
          </w:p>
          <w:p w:rsidR="00157280" w:rsidRDefault="00157280" w:rsidP="00905F7A">
            <w:pPr>
              <w:rPr>
                <w:rFonts w:cs="Arial"/>
                <w:b/>
                <w:szCs w:val="24"/>
              </w:rPr>
            </w:pPr>
          </w:p>
          <w:p w:rsidR="00905F7A" w:rsidRDefault="00905F7A" w:rsidP="00905F7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Session 2. Productivity and efficiency </w:t>
            </w:r>
          </w:p>
          <w:p w:rsidR="002A0390" w:rsidRDefault="002A0390" w:rsidP="00905F7A">
            <w:pPr>
              <w:rPr>
                <w:rFonts w:cs="Arial"/>
                <w:b/>
                <w:szCs w:val="24"/>
              </w:rPr>
            </w:pPr>
          </w:p>
          <w:p w:rsidR="00905F7A" w:rsidRDefault="00905F7A" w:rsidP="00905F7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Table discussion:</w:t>
            </w:r>
          </w:p>
          <w:p w:rsidR="00905F7A" w:rsidRPr="00E7070F" w:rsidRDefault="00905F7A" w:rsidP="00157280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Cs w:val="24"/>
              </w:rPr>
            </w:pPr>
            <w:r w:rsidRPr="00CC24ED">
              <w:rPr>
                <w:rFonts w:cs="Arial"/>
                <w:szCs w:val="24"/>
              </w:rPr>
              <w:t>How are you going to meet these challenges?</w:t>
            </w:r>
          </w:p>
          <w:p w:rsidR="00905F7A" w:rsidRDefault="00905F7A" w:rsidP="008A5208">
            <w:pPr>
              <w:rPr>
                <w:rFonts w:cs="Arial"/>
                <w:b/>
                <w:szCs w:val="24"/>
              </w:rPr>
            </w:pPr>
          </w:p>
          <w:p w:rsidR="00905F7A" w:rsidRDefault="00905F7A" w:rsidP="008A5208">
            <w:pPr>
              <w:rPr>
                <w:rFonts w:cs="Arial"/>
                <w:b/>
                <w:szCs w:val="24"/>
              </w:rPr>
            </w:pPr>
          </w:p>
        </w:tc>
      </w:tr>
      <w:tr w:rsidR="0047511F" w:rsidRPr="0047511F" w:rsidTr="0047511F">
        <w:tc>
          <w:tcPr>
            <w:tcW w:w="1668" w:type="dxa"/>
          </w:tcPr>
          <w:p w:rsidR="0047511F" w:rsidRPr="0047511F" w:rsidRDefault="00BD494E" w:rsidP="00223AD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15.00</w:t>
            </w:r>
          </w:p>
        </w:tc>
        <w:tc>
          <w:tcPr>
            <w:tcW w:w="7612" w:type="dxa"/>
          </w:tcPr>
          <w:p w:rsidR="00BD494E" w:rsidRDefault="00905F7A" w:rsidP="0001688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Next steps and implementation</w:t>
            </w:r>
            <w:r w:rsidR="00DE0226">
              <w:rPr>
                <w:rFonts w:cs="Arial"/>
                <w:b/>
                <w:szCs w:val="24"/>
              </w:rPr>
              <w:t xml:space="preserve"> </w:t>
            </w:r>
          </w:p>
          <w:p w:rsidR="00905F7A" w:rsidRDefault="00905F7A" w:rsidP="00905F7A">
            <w:pPr>
              <w:rPr>
                <w:rFonts w:cs="Arial"/>
                <w:b/>
                <w:szCs w:val="24"/>
              </w:rPr>
            </w:pPr>
          </w:p>
          <w:p w:rsidR="00BD494E" w:rsidRPr="00905F7A" w:rsidRDefault="00BD494E" w:rsidP="00905F7A">
            <w:pPr>
              <w:rPr>
                <w:rFonts w:cs="Arial"/>
                <w:b/>
                <w:szCs w:val="24"/>
              </w:rPr>
            </w:pPr>
          </w:p>
        </w:tc>
      </w:tr>
    </w:tbl>
    <w:p w:rsidR="0047511F" w:rsidRDefault="0047511F" w:rsidP="00C821BD">
      <w:pPr>
        <w:rPr>
          <w:b/>
        </w:rPr>
      </w:pPr>
    </w:p>
    <w:p w:rsidR="0047511F" w:rsidRDefault="0047511F" w:rsidP="00C821BD">
      <w:pPr>
        <w:rPr>
          <w:b/>
        </w:rPr>
      </w:pPr>
    </w:p>
    <w:sectPr w:rsidR="0047511F" w:rsidSect="006B48F1">
      <w:headerReference w:type="default" r:id="rId13"/>
      <w:footerReference w:type="even" r:id="rId14"/>
      <w:footerReference w:type="default" r:id="rId15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731" w:rsidRDefault="00A41731" w:rsidP="00A716D1">
      <w:r>
        <w:separator/>
      </w:r>
    </w:p>
  </w:endnote>
  <w:endnote w:type="continuationSeparator" w:id="0">
    <w:p w:rsidR="00A41731" w:rsidRDefault="00A41731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A3A" w:rsidRDefault="00770A3A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A3A" w:rsidRDefault="00770A3A" w:rsidP="00A71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A3A" w:rsidRPr="00E01309" w:rsidRDefault="00770A3A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01688C">
      <w:rPr>
        <w:rStyle w:val="PageNumber"/>
        <w:noProof/>
        <w:color w:val="A00054"/>
        <w:sz w:val="18"/>
        <w:szCs w:val="18"/>
      </w:rPr>
      <w:t>2</w:t>
    </w:r>
    <w:r w:rsidRPr="00E01309">
      <w:rPr>
        <w:rStyle w:val="PageNumber"/>
        <w:color w:val="A00054"/>
        <w:sz w:val="18"/>
        <w:szCs w:val="18"/>
      </w:rPr>
      <w:fldChar w:fldCharType="end"/>
    </w:r>
  </w:p>
  <w:p w:rsidR="00770A3A" w:rsidRDefault="00770A3A" w:rsidP="00A71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731" w:rsidRDefault="00A41731" w:rsidP="00A716D1">
      <w:r>
        <w:separator/>
      </w:r>
    </w:p>
  </w:footnote>
  <w:footnote w:type="continuationSeparator" w:id="0">
    <w:p w:rsidR="00A41731" w:rsidRDefault="00A41731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A3A" w:rsidRDefault="00770A3A">
    <w:pPr>
      <w:pStyle w:val="Header"/>
    </w:pPr>
  </w:p>
  <w:p w:rsidR="00770A3A" w:rsidRDefault="00770A3A">
    <w:pPr>
      <w:pStyle w:val="Header"/>
    </w:pPr>
  </w:p>
  <w:sdt>
    <w:sdtPr>
      <w:alias w:val="Protective Marking"/>
      <w:tag w:val="Protective Marking"/>
      <w:id w:val="386620931"/>
      <w:lock w:val="sdtLocked"/>
      <w:showingPlcHdr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:rsidR="00770A3A" w:rsidRDefault="00770A3A" w:rsidP="0094253A">
        <w:pPr>
          <w:pStyle w:val="Header"/>
          <w:jc w:val="center"/>
        </w:pPr>
        <w:r w:rsidRPr="003E7DAD">
          <w:rPr>
            <w:rStyle w:val="PlaceholderText"/>
            <w:rFonts w:eastAsia="HGSMinchoE"/>
          </w:rPr>
          <w:t>Choose an item.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89818F4"/>
    <w:multiLevelType w:val="hybridMultilevel"/>
    <w:tmpl w:val="15CC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33911"/>
    <w:multiLevelType w:val="hybridMultilevel"/>
    <w:tmpl w:val="267E16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0D3DB0"/>
    <w:multiLevelType w:val="hybridMultilevel"/>
    <w:tmpl w:val="8B4EBD4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1688C"/>
    <w:rsid w:val="0002174B"/>
    <w:rsid w:val="00023944"/>
    <w:rsid w:val="00031797"/>
    <w:rsid w:val="000325BD"/>
    <w:rsid w:val="00037921"/>
    <w:rsid w:val="000419B4"/>
    <w:rsid w:val="00055930"/>
    <w:rsid w:val="00096804"/>
    <w:rsid w:val="000D6E99"/>
    <w:rsid w:val="000E56A6"/>
    <w:rsid w:val="00102A99"/>
    <w:rsid w:val="00103EE7"/>
    <w:rsid w:val="001264F6"/>
    <w:rsid w:val="00152FB6"/>
    <w:rsid w:val="00157280"/>
    <w:rsid w:val="00160B5F"/>
    <w:rsid w:val="00174767"/>
    <w:rsid w:val="001A3439"/>
    <w:rsid w:val="001B0A50"/>
    <w:rsid w:val="001C31BE"/>
    <w:rsid w:val="001D3BD5"/>
    <w:rsid w:val="001E477C"/>
    <w:rsid w:val="001E54AD"/>
    <w:rsid w:val="001F5C8F"/>
    <w:rsid w:val="00204E9E"/>
    <w:rsid w:val="002223D2"/>
    <w:rsid w:val="00222A7E"/>
    <w:rsid w:val="00223AD2"/>
    <w:rsid w:val="0025692A"/>
    <w:rsid w:val="00284A63"/>
    <w:rsid w:val="002A0390"/>
    <w:rsid w:val="002A0C8D"/>
    <w:rsid w:val="002A5551"/>
    <w:rsid w:val="002B4176"/>
    <w:rsid w:val="002C542F"/>
    <w:rsid w:val="002C752D"/>
    <w:rsid w:val="002D10DE"/>
    <w:rsid w:val="002E4212"/>
    <w:rsid w:val="002E7B66"/>
    <w:rsid w:val="00333EF5"/>
    <w:rsid w:val="003357B2"/>
    <w:rsid w:val="0034124D"/>
    <w:rsid w:val="00344C9D"/>
    <w:rsid w:val="00346F2C"/>
    <w:rsid w:val="00356284"/>
    <w:rsid w:val="00397E3E"/>
    <w:rsid w:val="003A13D3"/>
    <w:rsid w:val="003B2D5D"/>
    <w:rsid w:val="003B511C"/>
    <w:rsid w:val="003E1C1F"/>
    <w:rsid w:val="003E2000"/>
    <w:rsid w:val="003F4F0A"/>
    <w:rsid w:val="00400484"/>
    <w:rsid w:val="004059A9"/>
    <w:rsid w:val="00433D25"/>
    <w:rsid w:val="004409E2"/>
    <w:rsid w:val="00445EA5"/>
    <w:rsid w:val="004704A2"/>
    <w:rsid w:val="0047511F"/>
    <w:rsid w:val="004836A9"/>
    <w:rsid w:val="004863FB"/>
    <w:rsid w:val="00491390"/>
    <w:rsid w:val="004A0669"/>
    <w:rsid w:val="004B4317"/>
    <w:rsid w:val="004C393F"/>
    <w:rsid w:val="004D3506"/>
    <w:rsid w:val="004E2398"/>
    <w:rsid w:val="005045B3"/>
    <w:rsid w:val="00537A6C"/>
    <w:rsid w:val="005629D1"/>
    <w:rsid w:val="00570BB5"/>
    <w:rsid w:val="0057774B"/>
    <w:rsid w:val="005A3C31"/>
    <w:rsid w:val="005A4CC8"/>
    <w:rsid w:val="005B40B1"/>
    <w:rsid w:val="005B4FA7"/>
    <w:rsid w:val="005B77AD"/>
    <w:rsid w:val="005D6B38"/>
    <w:rsid w:val="005E65DC"/>
    <w:rsid w:val="005F58CF"/>
    <w:rsid w:val="006053A5"/>
    <w:rsid w:val="006543E4"/>
    <w:rsid w:val="00663ECE"/>
    <w:rsid w:val="00667E6C"/>
    <w:rsid w:val="006725CE"/>
    <w:rsid w:val="0069518C"/>
    <w:rsid w:val="006A0B73"/>
    <w:rsid w:val="006A40E3"/>
    <w:rsid w:val="006B48F1"/>
    <w:rsid w:val="006C5902"/>
    <w:rsid w:val="006D4362"/>
    <w:rsid w:val="006E4840"/>
    <w:rsid w:val="006F595D"/>
    <w:rsid w:val="006F6EE6"/>
    <w:rsid w:val="0071074D"/>
    <w:rsid w:val="00710E10"/>
    <w:rsid w:val="007165CF"/>
    <w:rsid w:val="00741547"/>
    <w:rsid w:val="00770A3A"/>
    <w:rsid w:val="00771EC4"/>
    <w:rsid w:val="00785EED"/>
    <w:rsid w:val="00793CCD"/>
    <w:rsid w:val="007E08F7"/>
    <w:rsid w:val="007E0914"/>
    <w:rsid w:val="007F0B7D"/>
    <w:rsid w:val="007F6520"/>
    <w:rsid w:val="00821E02"/>
    <w:rsid w:val="00850C37"/>
    <w:rsid w:val="0085549A"/>
    <w:rsid w:val="00894880"/>
    <w:rsid w:val="008A4B40"/>
    <w:rsid w:val="008A5208"/>
    <w:rsid w:val="008B71E5"/>
    <w:rsid w:val="008C174F"/>
    <w:rsid w:val="008D1D3C"/>
    <w:rsid w:val="008D7E1C"/>
    <w:rsid w:val="008E2DD2"/>
    <w:rsid w:val="008F02AD"/>
    <w:rsid w:val="0090040F"/>
    <w:rsid w:val="00902CBB"/>
    <w:rsid w:val="00905F7A"/>
    <w:rsid w:val="0093784E"/>
    <w:rsid w:val="0094253A"/>
    <w:rsid w:val="00947CBB"/>
    <w:rsid w:val="00955EFA"/>
    <w:rsid w:val="00962D13"/>
    <w:rsid w:val="00965B4F"/>
    <w:rsid w:val="00972F95"/>
    <w:rsid w:val="00990557"/>
    <w:rsid w:val="00997AC3"/>
    <w:rsid w:val="009A3546"/>
    <w:rsid w:val="009B4AE2"/>
    <w:rsid w:val="009C3A3D"/>
    <w:rsid w:val="009C4BCA"/>
    <w:rsid w:val="009D0885"/>
    <w:rsid w:val="009D7A81"/>
    <w:rsid w:val="009F4B35"/>
    <w:rsid w:val="00A2093B"/>
    <w:rsid w:val="00A41731"/>
    <w:rsid w:val="00A4250E"/>
    <w:rsid w:val="00A438E9"/>
    <w:rsid w:val="00A55267"/>
    <w:rsid w:val="00A716D1"/>
    <w:rsid w:val="00A71B20"/>
    <w:rsid w:val="00A82CE4"/>
    <w:rsid w:val="00A8503C"/>
    <w:rsid w:val="00AB549D"/>
    <w:rsid w:val="00AE0B78"/>
    <w:rsid w:val="00AE0D75"/>
    <w:rsid w:val="00AE125A"/>
    <w:rsid w:val="00AE3334"/>
    <w:rsid w:val="00B429DF"/>
    <w:rsid w:val="00B51CDD"/>
    <w:rsid w:val="00B62D4A"/>
    <w:rsid w:val="00B875DD"/>
    <w:rsid w:val="00B961B8"/>
    <w:rsid w:val="00BA1EF6"/>
    <w:rsid w:val="00BC1E80"/>
    <w:rsid w:val="00BC24AD"/>
    <w:rsid w:val="00BD0523"/>
    <w:rsid w:val="00BD494E"/>
    <w:rsid w:val="00BF4DE0"/>
    <w:rsid w:val="00C16200"/>
    <w:rsid w:val="00C35256"/>
    <w:rsid w:val="00C417F6"/>
    <w:rsid w:val="00C578DF"/>
    <w:rsid w:val="00C821BD"/>
    <w:rsid w:val="00C94F2C"/>
    <w:rsid w:val="00C953C8"/>
    <w:rsid w:val="00CB6D32"/>
    <w:rsid w:val="00CC24ED"/>
    <w:rsid w:val="00CD315E"/>
    <w:rsid w:val="00CD478E"/>
    <w:rsid w:val="00CE2CBB"/>
    <w:rsid w:val="00CE2F07"/>
    <w:rsid w:val="00CE3904"/>
    <w:rsid w:val="00CF174D"/>
    <w:rsid w:val="00CF4ACF"/>
    <w:rsid w:val="00D04A3A"/>
    <w:rsid w:val="00D0694F"/>
    <w:rsid w:val="00D202AF"/>
    <w:rsid w:val="00D344D2"/>
    <w:rsid w:val="00D61797"/>
    <w:rsid w:val="00D624E1"/>
    <w:rsid w:val="00D665FD"/>
    <w:rsid w:val="00D81711"/>
    <w:rsid w:val="00D86A05"/>
    <w:rsid w:val="00D9536A"/>
    <w:rsid w:val="00D97104"/>
    <w:rsid w:val="00D971A1"/>
    <w:rsid w:val="00DA2AB7"/>
    <w:rsid w:val="00DE0226"/>
    <w:rsid w:val="00E01309"/>
    <w:rsid w:val="00E033C2"/>
    <w:rsid w:val="00E3236C"/>
    <w:rsid w:val="00E52ACB"/>
    <w:rsid w:val="00E7070F"/>
    <w:rsid w:val="00E72C89"/>
    <w:rsid w:val="00E9155B"/>
    <w:rsid w:val="00EB549C"/>
    <w:rsid w:val="00ED21B3"/>
    <w:rsid w:val="00F03BAB"/>
    <w:rsid w:val="00F06F61"/>
    <w:rsid w:val="00F119E7"/>
    <w:rsid w:val="00F11B7F"/>
    <w:rsid w:val="00F61A2F"/>
    <w:rsid w:val="00F63EAA"/>
    <w:rsid w:val="00F76189"/>
    <w:rsid w:val="00F775D6"/>
    <w:rsid w:val="00F90FC5"/>
    <w:rsid w:val="00FA2E17"/>
    <w:rsid w:val="00FA7FDE"/>
    <w:rsid w:val="00FB587A"/>
    <w:rsid w:val="00FC1D2B"/>
    <w:rsid w:val="00FD7731"/>
    <w:rsid w:val="00FE464E"/>
    <w:rsid w:val="00FE752D"/>
    <w:rsid w:val="00FE7725"/>
    <w:rsid w:val="00FF56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4CE9B"/>
  <w15:docId w15:val="{A365F2F6-D15E-4F24-B007-ACD23BDC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F06F61"/>
    <w:pPr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ECE"/>
    <w:pPr>
      <w:numPr>
        <w:ilvl w:val="1"/>
        <w:numId w:val="2"/>
      </w:numPr>
      <w:spacing w:line="360" w:lineRule="auto"/>
      <w:outlineLvl w:val="1"/>
    </w:pPr>
    <w:rPr>
      <w:b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308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174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74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5EB8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5EB8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F06F61"/>
    <w:rPr>
      <w:rFonts w:eastAsia="Times New Roman"/>
      <w:b/>
      <w:bCs/>
      <w:color w:val="005EB8" w:themeColor="text2"/>
      <w:sz w:val="72"/>
      <w:szCs w:val="7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3087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663ECE"/>
    <w:rPr>
      <w:rFonts w:eastAsia="Times New Roman"/>
      <w:b/>
      <w:bCs/>
      <w:iCs/>
      <w:color w:val="000000" w:themeColor="text1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1743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7C2855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1743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character" w:styleId="Strong">
    <w:name w:val="Strong"/>
    <w:basedOn w:val="DefaultParagraphFont"/>
    <w:uiPriority w:val="22"/>
    <w:qFormat/>
    <w:rsid w:val="00F06F6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F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06F61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  <w:lang w:eastAsia="en-US"/>
    </w:rPr>
  </w:style>
  <w:style w:type="character" w:styleId="BookTitle">
    <w:name w:val="Book Title"/>
    <w:aliases w:val="Cover Sub heading"/>
    <w:basedOn w:val="DefaultParagraphFont"/>
    <w:uiPriority w:val="69"/>
    <w:qFormat/>
    <w:rsid w:val="00F06F61"/>
    <w:rPr>
      <w:rFonts w:ascii="Arial" w:hAnsi="Arial" w:cs="Arial"/>
      <w:b/>
      <w:spacing w:val="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Custom 1">
      <a:dk1>
        <a:srgbClr val="000000"/>
      </a:dk1>
      <a:lt1>
        <a:srgbClr val="FFFFFF"/>
      </a:lt1>
      <a:dk2>
        <a:srgbClr val="005EB8"/>
      </a:dk2>
      <a:lt2>
        <a:srgbClr val="7C2855"/>
      </a:lt2>
      <a:accent1>
        <a:srgbClr val="003087"/>
      </a:accent1>
      <a:accent2>
        <a:srgbClr val="0072CE"/>
      </a:accent2>
      <a:accent3>
        <a:srgbClr val="00A9CE"/>
      </a:accent3>
      <a:accent4>
        <a:srgbClr val="41B6E6"/>
      </a:accent4>
      <a:accent5>
        <a:srgbClr val="425563"/>
      </a:accent5>
      <a:accent6>
        <a:srgbClr val="768692"/>
      </a:accent6>
      <a:hlink>
        <a:srgbClr val="7C2855"/>
      </a:hlink>
      <a:folHlink>
        <a:srgbClr val="7C285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9D2CD717CE7D2F4286D7A03A531D5A9C0200AE76E6465EBEB5438FF0151AFBA56FA9" ma:contentTypeVersion="51" ma:contentTypeDescription="Content Type for all the documents with a classification attached" ma:contentTypeScope="" ma:versionID="84d10686d38f03ab4901e9aa0b03b331">
  <xsd:schema xmlns:xsd="http://www.w3.org/2001/XMLSchema" xmlns:xs="http://www.w3.org/2001/XMLSchema" xmlns:p="http://schemas.microsoft.com/office/2006/metadata/properties" xmlns:ns2="51367701-27c8-403e-a234-85855c5cd73e" xmlns:ns4="cccaf3ac-2de9-44d4-aa31-54302fceb5f7" xmlns:ns5="ddfc0607-48e1-4f98-8c6f-3287da82a77f" targetNamespace="http://schemas.microsoft.com/office/2006/metadata/properties" ma:root="true" ma:fieldsID="2f061979e4adc24664a434cd758abecd" ns2:_="" ns4:_="" ns5:_="">
    <xsd:import namespace="51367701-27c8-403e-a234-85855c5cd73e"/>
    <xsd:import namespace="cccaf3ac-2de9-44d4-aa31-54302fceb5f7"/>
    <xsd:import namespace="ddfc0607-48e1-4f98-8c6f-3287da82a77f"/>
    <xsd:element name="properties">
      <xsd:complexType>
        <xsd:sequence>
          <xsd:element name="documentManagement">
            <xsd:complexType>
              <xsd:all>
                <xsd:element ref="ns2:DocumentAuthor"/>
                <xsd:element ref="ns2:Classification" minOccurs="0"/>
                <xsd:element ref="ns2:DocumentCategory" minOccurs="0"/>
                <xsd:element ref="ns2:ReviewDate" minOccurs="0"/>
                <xsd:element ref="ns2:DocumentStatus"/>
                <xsd:element ref="ns2:DocumentVersion"/>
                <xsd:element ref="ns2:Directorate" minOccurs="0"/>
                <xsd:element ref="ns2:Dept" minOccurs="0"/>
                <xsd:element ref="ns2:SecurityClassification" minOccurs="0"/>
                <xsd:element ref="ns2:FOIClass" minOccurs="0"/>
                <xsd:element ref="ns2:Readership_x002f_Audience" minOccurs="0"/>
                <xsd:element ref="ns2:SubjectArea" minOccurs="0"/>
                <xsd:element ref="ns2:NHSOutcomesFrameworkDomain" minOccurs="0"/>
                <xsd:element ref="ns2:TaxKeywordTaxHTField" minOccurs="0"/>
                <xsd:element ref="ns4:TaxCatchAll" minOccurs="0"/>
                <xsd:element ref="ns4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2:SharedWithUsers" minOccurs="0"/>
                <xsd:element ref="ns2:SharedWithDetails" minOccurs="0"/>
                <xsd:element ref="ns5:Topic"/>
                <xsd:element ref="ns5:sub_x0020_top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DocumentAuthor" ma:index="1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assification" ma:index="2" nillable="true" ma:displayName="Classification" ma:description="Classification of the document type" ma:format="Dropdown" ma:internalName="Classification">
      <xsd:simpleType>
        <xsd:restriction base="dms:Choice">
          <xsd:enumeration value="Guidance"/>
          <xsd:enumeration value="Statutory guidance"/>
          <xsd:enumeration value="Standard operating procedure"/>
          <xsd:enumeration value="Case study"/>
          <xsd:enumeration value="Report"/>
          <xsd:enumeration value="Template"/>
          <xsd:enumeration value="Form"/>
          <xsd:enumeration value="Audio / podcast"/>
          <xsd:enumeration value="Video / webcaste event"/>
          <xsd:enumeration value="Webinar"/>
          <xsd:enumeration value="Leaflet"/>
          <xsd:enumeration value="Toolkit"/>
          <xsd:enumeration value="Presentation"/>
          <xsd:enumeration value="Board paper"/>
          <xsd:enumeration value="Minutes"/>
          <xsd:enumeration value="Strategy"/>
          <xsd:enumeration value="Letter"/>
          <xsd:enumeration value="FAQs"/>
          <xsd:enumeration value="Lists / directory"/>
          <xsd:enumeration value="Leaflet"/>
          <xsd:enumeration value="Bulletin / newsletter"/>
        </xsd:restriction>
      </xsd:simpleType>
    </xsd:element>
    <xsd:element name="DocumentCategory" ma:index="5" nillable="true" ma:displayName="Document Category" ma:description="Types of documents available in the organisation" ma:format="Dropdown" ma:internalName="DocumentCategory">
      <xsd:simpleType>
        <xsd:restriction base="dms:Choice">
          <xsd:enumeration value="Report"/>
          <xsd:enumeration value="Protocol"/>
          <xsd:enumeration value="Plan"/>
          <xsd:enumeration value="Strategy"/>
          <xsd:enumeration value="Minutes"/>
          <xsd:enumeration value="Contract"/>
          <xsd:enumeration value="Budget"/>
          <xsd:enumeration value="Project"/>
        </xsd:restriction>
      </xsd:simpleType>
    </xsd:element>
    <xsd:element name="ReviewDate" ma:index="6" nillable="true" ma:displayName="Review Date" ma:format="DateOnly" ma:internalName="ReviewDate">
      <xsd:simpleType>
        <xsd:restriction base="dms:DateTime"/>
      </xsd:simpleType>
    </xsd:element>
    <xsd:element name="DocumentStatus" ma:index="7" ma:displayName="Document Status" ma:default="Pre-draft" ma:description="Status of Document e.g. Draft, Reviewed, Scheduled, Published, Final, Expired and Archived" ma:format="Dropdown" ma:internalName="DocumentStatus" ma:readOnly="false">
      <xsd:simpleType>
        <xsd:restriction base="dms:Choice">
          <xsd:enumeration value="Pre-draft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  <xsd:enumeration value="Archived"/>
        </xsd:restriction>
      </xsd:simpleType>
    </xsd:element>
    <xsd:element name="DocumentVersion" ma:index="8" ma:displayName="Document Version" ma:default="0.1" ma:description="Version number of the current document" ma:internalName="DocumentVersion" ma:percentage="FALSE">
      <xsd:simpleType>
        <xsd:restriction base="dms:Number"/>
      </xsd:simpleType>
    </xsd:element>
    <xsd:element name="Directorate" ma:index="9" nillable="true" ma:displayName="Directorate" ma:description="List of all NHS England Directorates" ma:format="Dropdown" ma:internalName="Directorate" ma:readOnly="false">
      <xsd:simpleType>
        <xsd:restriction base="dms:Choice">
          <xsd:enumeration value="Policy"/>
          <xsd:enumeration value="Transformation &amp; Corporate Operations"/>
          <xsd:enumeration value="Patients and Information"/>
          <xsd:enumeration value="Operations"/>
          <xsd:enumeration value="Nursing"/>
          <xsd:enumeration value="Medical"/>
          <xsd:enumeration value="Human Resources"/>
          <xsd:enumeration value="Finance"/>
          <xsd:enumeration value="Commissioning Development"/>
          <xsd:enumeration value="CCG Submitted"/>
          <xsd:enumeration value="CSU Submitted"/>
          <xsd:enumeration value="None NHS England"/>
        </xsd:restriction>
      </xsd:simpleType>
    </xsd:element>
    <xsd:element name="Dept" ma:index="10" nillable="true" ma:displayName="Department/Team" ma:description="Select the originating directorate or department" ma:format="Dropdown" ma:internalName="Dept">
      <xsd:simpleType>
        <xsd:restriction base="dms:Choice">
          <xsd:enumeration value="Clinical Governance Support Unit"/>
          <xsd:enumeration value="Marketing &amp; Communications"/>
          <xsd:enumeration value="Education &amp; Training"/>
          <xsd:enumeration value="Estates"/>
          <xsd:enumeration value="Executive"/>
          <xsd:enumeration value="Facilities"/>
          <xsd:enumeration value="Finance"/>
          <xsd:enumeration value="Health &amp; Safety"/>
          <xsd:enumeration value="Health Records"/>
          <xsd:enumeration value="Human Resources"/>
          <xsd:enumeration value="IM&amp;T"/>
          <xsd:enumeration value="Procurement"/>
          <xsd:enumeration value="Security"/>
        </xsd:restriction>
      </xsd:simpleType>
    </xsd:element>
    <xsd:element name="SecurityClassification" ma:index="12" nillable="true" ma:displayName="Security Classification" ma:internalName="SecurityClassification">
      <xsd:simpleType>
        <xsd:restriction base="dms:Text">
          <xsd:maxLength value="255"/>
        </xsd:restriction>
      </xsd:simpleType>
    </xsd:element>
    <xsd:element name="FOIClass" ma:index="13" nillable="true" ma:displayName="FOI Class" ma:description="List of the seven FOI Classes" ma:internalName="FOICla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 and what we do"/>
                    <xsd:enumeration value="What we spend and how we spend it"/>
                    <xsd:enumeration value="What our priorities are and how we are doing"/>
                    <xsd:enumeration value="How we make decisions"/>
                    <xsd:enumeration value="Our policies and procedures"/>
                    <xsd:enumeration value="Lists and registers"/>
                    <xsd:enumeration value="The services we offer"/>
                    <xsd:enumeration value="No"/>
                    <xsd:enumeration value="Yes TBC"/>
                  </xsd:restriction>
                </xsd:simpleType>
              </xsd:element>
            </xsd:sequence>
          </xsd:extension>
        </xsd:complexContent>
      </xsd:complexType>
    </xsd:element>
    <xsd:element name="Readership_x002f_Audience" ma:index="14" nillable="true" ma:displayName="Suggested Readership/Audience" ma:default="All Staff" ma:description="Intended audience for the document" ma:format="Dropdown" ma:internalName="Readership_x002F_Audience" ma:readOnly="false">
      <xsd:simpleType>
        <xsd:restriction base="dms:Choice">
          <xsd:enumeration value="All Staff"/>
          <xsd:enumeration value="Consultants and Doctors"/>
          <xsd:enumeration value="Clinical staff"/>
          <xsd:enumeration value="Nursing staff"/>
          <xsd:enumeration value="Support staff"/>
          <xsd:enumeration value="External"/>
          <xsd:enumeration value="CCG Clinical Leaders"/>
          <xsd:enumeration value="CCG Chief Officers"/>
          <xsd:enumeration value="Other CCG members/staff"/>
          <xsd:enumeration value="CSU Managing Directors"/>
          <xsd:enumeration value="Care Trust CEs"/>
          <xsd:enumeration value="Foundation Trust CEs"/>
          <xsd:enumeration value="Medical Directors"/>
          <xsd:enumeration value="Directors of PH"/>
          <xsd:enumeration value="Directors of Nursing"/>
          <xsd:enumeration value="Local Authority CEs"/>
          <xsd:enumeration value="Directors of Adult social services"/>
          <xsd:enumeration value="Clinical reference groups"/>
          <xsd:enumeration value="Patients/public"/>
          <xsd:enumeration value="GPs"/>
          <xsd:enumeration value="Dentists"/>
          <xsd:enumeration value="Optometrists"/>
          <xsd:enumeration value="Nurses"/>
          <xsd:enumeration value="Allied health professionals"/>
          <xsd:enumeration value="NHS Trust Board Chairs"/>
          <xsd:enumeration value="NHS England Area Directors"/>
          <xsd:enumeration value="NHS England Regional Directors"/>
          <xsd:enumeration value="NHS Trust CEs"/>
          <xsd:enumeration value="All NHS England Employees"/>
          <xsd:enumeration value="Other"/>
        </xsd:restriction>
      </xsd:simpleType>
    </xsd:element>
    <xsd:element name="SubjectArea" ma:index="15" nillable="true" ma:displayName="Subject Area" ma:description="Which subjct area is the document relevant to" ma:internalName="Subjec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veloping CCGs"/>
                    <xsd:enumeration value="Leadership"/>
                    <xsd:enumeration value="Clinical Leadership"/>
                    <xsd:enumeration value="Specialised Commissioning"/>
                    <xsd:enumeration value="Primary Care Commissioning"/>
                    <xsd:enumeration value="Health and Justice Commissioning"/>
                    <xsd:enumeration value="Armed Forces and their Families Commissioning"/>
                    <xsd:enumeration value="Public Health Commissioning"/>
                    <xsd:enumeration value="Finance"/>
                    <xsd:enumeration value="Pricing and incentives"/>
                    <xsd:enumeration value="Choice, competition and procurement"/>
                    <xsd:enumeration value="Technology"/>
                    <xsd:enumeration value="Innovation"/>
                    <xsd:enumeration value="Information and Data"/>
                    <xsd:enumeration value="Public and patient involvement"/>
                    <xsd:enumeration value="Medicines and prescribing"/>
                    <xsd:enumeration value="Quality Improvement"/>
                    <xsd:enumeration value="Patient Safety"/>
                    <xsd:enumeration value="Screening and immunisation"/>
                    <xsd:enumeration value="Long term conditions"/>
                    <xsd:enumeration value="Maternity, children and young people"/>
                    <xsd:enumeration value="Integrated care"/>
                    <xsd:enumeration value="Emergency and Unplanned care"/>
                    <xsd:enumeration value="End Of Life care"/>
                    <xsd:enumeration value="Older People"/>
                    <xsd:enumeration value="Mental health"/>
                    <xsd:enumeration value="Planned care"/>
                    <xsd:enumeration value="Health inequalities"/>
                    <xsd:enumeration value="Governance / governance structures"/>
                    <xsd:enumeration value="Organisational development"/>
                  </xsd:restriction>
                </xsd:simpleType>
              </xsd:element>
            </xsd:sequence>
          </xsd:extension>
        </xsd:complexContent>
      </xsd:complexType>
    </xsd:element>
    <xsd:element name="NHSOutcomesFrameworkDomain" ma:index="16" nillable="true" ma:displayName="NHS Outcomes Framework Domain" ma:description="Which outcomes framework does the document relate to" ma:internalName="NHSOutcomesFrameworkDomai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Preventing people from dying prematurely"/>
                    <xsd:enumeration value="2. Enhancing quality of life for people with long term conditions"/>
                    <xsd:enumeration value="3. Helping people to recover from episodes of ill health or injury"/>
                    <xsd:enumeration value="4. Ensuring that people have a positive experience of care"/>
                    <xsd:enumeration value="5. Treating and caring for people in a safe environment and protecting them from avoidable harm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9" ma:taxonomy="true" ma:internalName="TaxKeywordTaxHTField" ma:taxonomyFieldName="TaxKeyword" ma:displayName="Enterprise Keywords" ma:readOnly="false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e57bc44-36d8-4ce3-968d-20dac5a927c3}" ma:internalName="TaxCatchAll" ma:showField="CatchAllData" ma:web="51367701-27c8-403e-a234-85855c5cd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0e57bc44-36d8-4ce3-968d-20dac5a927c3}" ma:internalName="TaxCatchAllLabel" ma:readOnly="true" ma:showField="CatchAllDataLabel" ma:web="51367701-27c8-403e-a234-85855c5cd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c0607-48e1-4f98-8c6f-3287da82a77f" elementFormDefault="qualified">
    <xsd:import namespace="http://schemas.microsoft.com/office/2006/documentManagement/types"/>
    <xsd:import namespace="http://schemas.microsoft.com/office/infopath/2007/PartnerControls"/>
    <xsd:element name="Topic" ma:index="31" ma:displayName="Topic" ma:internalName="Topic">
      <xsd:simpleType>
        <xsd:restriction base="dms:Text">
          <xsd:maxLength value="100"/>
        </xsd:restriction>
      </xsd:simpleType>
    </xsd:element>
    <xsd:element name="sub_x0020_topic" ma:index="32" nillable="true" ma:displayName="sub topic" ma:internalName="sub_x0020_topic">
      <xsd:simpleType>
        <xsd:restriction base="dms:Text">
          <xsd:maxLength value="100"/>
        </xsd:restriction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K57F673QWXRZ-1160-214</_dlc_DocId>
    <_dlc_DocIdUrl xmlns="cccaf3ac-2de9-44d4-aa31-54302fceb5f7">
      <Url>https://nhsengland.sharepoint.com/TeamCentre/VisionandValues/_layouts/15/DocIdRedir.aspx?ID=K57F673QWXRZ-1160-214</Url>
      <Description>K57F673QWXRZ-1160-214</Description>
    </_dlc_DocIdUrl>
    <ReviewDate xmlns="51367701-27c8-403e-a234-85855c5cd73e" xsi:nil="true"/>
    <SubjectArea xmlns="51367701-27c8-403e-a234-85855c5cd73e"/>
    <sub_x0020_topic xmlns="ddfc0607-48e1-4f98-8c6f-3287da82a77f">NHSE &amp; NHSI document template</sub_x0020_topic>
    <Topic xmlns="ddfc0607-48e1-4f98-8c6f-3287da82a77f">NHSE and NHSI templates</Topic>
    <FOIClass xmlns="51367701-27c8-403e-a234-85855c5cd73e"/>
    <Classification xmlns="51367701-27c8-403e-a234-85855c5cd73e" xsi:nil="true"/>
    <Directorate xmlns="51367701-27c8-403e-a234-85855c5cd73e" xsi:nil="true"/>
    <Dept xmlns="51367701-27c8-403e-a234-85855c5cd73e" xsi:nil="true"/>
    <NHSOutcomesFrameworkDomain xmlns="51367701-27c8-403e-a234-85855c5cd73e"/>
    <DocumentCategory xmlns="51367701-27c8-403e-a234-85855c5cd73e" xsi:nil="true"/>
    <TaxCatchAll xmlns="cccaf3ac-2de9-44d4-aa31-54302fceb5f7">
      <Value>3236</Value>
    </TaxCatchAll>
    <SecurityClassification xmlns="51367701-27c8-403e-a234-85855c5cd73e" xsi:nil="true"/>
    <Readership_x002f_Audience xmlns="51367701-27c8-403e-a234-85855c5cd73e">All Staff</Readership_x002f_Audience>
    <TaxKeywordTaxHTField xmlns="51367701-27c8-403e-a234-85855c5cd7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 template</TermName>
          <TermId xmlns="http://schemas.microsoft.com/office/infopath/2007/PartnerControls">f95a4524-c1cb-44ec-834f-0ddcbaf82d06</TermId>
        </TermInfo>
      </Terms>
    </TaxKeywordTaxHTField>
    <DocumentStatus xmlns="51367701-27c8-403e-a234-85855c5cd73e">Final</DocumentStatus>
    <DocumentVersion xmlns="51367701-27c8-403e-a234-85855c5cd73e">0.1</DocumentVersion>
    <DocumentAuthor xmlns="51367701-27c8-403e-a234-85855c5cd73e">
      <UserInfo>
        <DisplayName>Sally McMillan</DisplayName>
        <AccountId>9242</AccountId>
        <AccountType/>
      </UserInfo>
    </DocumentAutho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14AEE-0AAC-473B-8233-ECBA016FD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cccaf3ac-2de9-44d4-aa31-54302fceb5f7"/>
    <ds:schemaRef ds:uri="ddfc0607-48e1-4f98-8c6f-3287da82a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BF554-210B-4345-8197-9EE002A30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01B80-1562-40BB-AB86-B02004E3C9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14CD2D-5450-4750-819A-8CC335F93B4D}">
  <ds:schemaRefs>
    <ds:schemaRef ds:uri="http://schemas.microsoft.com/office/2006/documentManagement/types"/>
    <ds:schemaRef ds:uri="51367701-27c8-403e-a234-85855c5cd73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ccaf3ac-2de9-44d4-aa31-54302fceb5f7"/>
    <ds:schemaRef ds:uri="http://schemas.microsoft.com/office/infopath/2007/PartnerControls"/>
    <ds:schemaRef ds:uri="http://purl.org/dc/terms/"/>
    <ds:schemaRef ds:uri="ddfc0607-48e1-4f98-8c6f-3287da82a77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EB1F678-6ACC-439B-AB67-50D75031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Template14.dot</Template>
  <TotalTime>1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- NHS logo</vt:lpstr>
    </vt:vector>
  </TitlesOfParts>
  <Company>Smith &amp; Milton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- NHS logo</dc:title>
  <dc:creator>Sarah Hunter</dc:creator>
  <cp:keywords>report template</cp:keywords>
  <cp:lastModifiedBy>Alice Brunton-Reed</cp:lastModifiedBy>
  <cp:revision>2</cp:revision>
  <cp:lastPrinted>2018-10-19T15:38:00Z</cp:lastPrinted>
  <dcterms:created xsi:type="dcterms:W3CDTF">2018-10-25T08:04:00Z</dcterms:created>
  <dcterms:modified xsi:type="dcterms:W3CDTF">2018-10-25T08:04:00Z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0x0101009D2CD717CE7D2F4286D7A03A531D5A9C0200AE76E6465EBEB5438FF0151AFBA56FA9</vt:lpwstr>
  </property>
  <property fmtid="{D5CDD505-2E9C-101B-9397-08002B2CF9AE}" pid="3" name="_dlc_DocIdItemGuid">
    <vt:lpwstr>c6cd4d18-9bcf-49b0-8a02-6847652f6597</vt:lpwstr>
  </property>
  <property fmtid="{D5CDD505-2E9C-101B-9397-08002B2CF9AE}" pid="4" name="TaxKeyword">
    <vt:lpwstr>3236;#report template|f95a4524-c1cb-44ec-834f-0ddcbaf82d06</vt:lpwstr>
  </property>
</Properties>
</file>